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40" w:rsidRPr="00252645" w:rsidRDefault="002B3646">
      <w:r w:rsidRPr="00252645">
        <w:t>Name _____________</w:t>
      </w:r>
      <w:r w:rsidR="006B50CB" w:rsidRPr="00252645">
        <w:t>________ # _____</w:t>
      </w:r>
      <w:r w:rsidR="006B50CB" w:rsidRPr="00252645">
        <w:tab/>
      </w:r>
      <w:r w:rsidR="006B50CB" w:rsidRPr="00252645">
        <w:tab/>
        <w:t xml:space="preserve">St. Mary’s HS </w:t>
      </w:r>
      <w:r w:rsidRPr="00252645">
        <w:t>Physics</w:t>
      </w:r>
    </w:p>
    <w:p w:rsidR="006B50CB" w:rsidRPr="00252645" w:rsidRDefault="006B50CB" w:rsidP="006B50CB">
      <w:pPr>
        <w:jc w:val="center"/>
        <w:rPr>
          <w:u w:val="single"/>
        </w:rPr>
      </w:pPr>
      <w:r w:rsidRPr="00252645">
        <w:rPr>
          <w:u w:val="single"/>
        </w:rPr>
        <w:t xml:space="preserve">Easter </w:t>
      </w:r>
      <w:proofErr w:type="spellStart"/>
      <w:r w:rsidRPr="00252645">
        <w:rPr>
          <w:u w:val="single"/>
        </w:rPr>
        <w:t>Takehome</w:t>
      </w:r>
      <w:proofErr w:type="spellEnd"/>
      <w:r w:rsidR="006F2CAB">
        <w:rPr>
          <w:u w:val="single"/>
        </w:rPr>
        <w:t xml:space="preserve"> (50 pts)</w:t>
      </w:r>
    </w:p>
    <w:p w:rsidR="00C1609C" w:rsidRPr="00252645" w:rsidRDefault="00C1609C" w:rsidP="00A37E36">
      <w:pPr>
        <w:rPr>
          <w:b/>
          <w:sz w:val="24"/>
          <w:szCs w:val="24"/>
          <w:u w:val="single"/>
        </w:rPr>
      </w:pPr>
      <w:r w:rsidRPr="00252645">
        <w:rPr>
          <w:b/>
          <w:sz w:val="24"/>
          <w:szCs w:val="24"/>
          <w:u w:val="single"/>
        </w:rPr>
        <w:t>On all questions</w:t>
      </w:r>
      <w:r w:rsidR="006F2CAB">
        <w:rPr>
          <w:b/>
          <w:sz w:val="24"/>
          <w:szCs w:val="24"/>
          <w:u w:val="single"/>
        </w:rPr>
        <w:t>:</w:t>
      </w:r>
    </w:p>
    <w:p w:rsidR="00A37E36" w:rsidRPr="00252645" w:rsidRDefault="00A37E36" w:rsidP="00C1609C">
      <w:pPr>
        <w:pStyle w:val="ListParagraph"/>
        <w:numPr>
          <w:ilvl w:val="0"/>
          <w:numId w:val="6"/>
        </w:numPr>
        <w:rPr>
          <w:szCs w:val="24"/>
          <w:u w:val="single"/>
        </w:rPr>
      </w:pPr>
      <w:r w:rsidRPr="00252645">
        <w:rPr>
          <w:szCs w:val="24"/>
          <w:u w:val="single"/>
        </w:rPr>
        <w:t xml:space="preserve">You must use a </w:t>
      </w:r>
      <w:r w:rsidRPr="00252645">
        <w:rPr>
          <w:b/>
          <w:szCs w:val="24"/>
          <w:u w:val="single"/>
        </w:rPr>
        <w:t>ruler</w:t>
      </w:r>
      <w:r w:rsidRPr="00252645">
        <w:rPr>
          <w:szCs w:val="24"/>
          <w:u w:val="single"/>
        </w:rPr>
        <w:t xml:space="preserve"> for all straight line plots and vectors or you will NOT receive credit</w:t>
      </w:r>
    </w:p>
    <w:p w:rsidR="002A5E80" w:rsidRPr="00252645" w:rsidRDefault="002A5E80" w:rsidP="00C1609C">
      <w:pPr>
        <w:pStyle w:val="ListParagraph"/>
        <w:numPr>
          <w:ilvl w:val="0"/>
          <w:numId w:val="6"/>
        </w:numPr>
        <w:rPr>
          <w:szCs w:val="24"/>
          <w:u w:val="single"/>
        </w:rPr>
      </w:pPr>
      <w:r w:rsidRPr="00252645">
        <w:rPr>
          <w:rFonts w:cs="Tahoma"/>
          <w:szCs w:val="24"/>
        </w:rPr>
        <w:t>[Show all calculations, including the equation and substitution with units.] or NO Credit</w:t>
      </w:r>
      <w:r w:rsidR="00EA1485">
        <w:rPr>
          <w:rFonts w:cs="Tahoma"/>
          <w:szCs w:val="24"/>
        </w:rPr>
        <w:br/>
      </w:r>
    </w:p>
    <w:p w:rsidR="006202CF" w:rsidRPr="00252645" w:rsidRDefault="006202CF" w:rsidP="008617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252645">
        <w:t>Plot the data. Draw the best fit line</w:t>
      </w:r>
    </w:p>
    <w:p w:rsidR="006B50CB" w:rsidRPr="00252645" w:rsidRDefault="006202CF" w:rsidP="008617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252645">
        <w:rPr>
          <w:rFonts w:cs="Tahoma"/>
          <w:szCs w:val="24"/>
        </w:rPr>
        <w:t>Use</w:t>
      </w:r>
      <w:r w:rsidR="0086176B" w:rsidRPr="00252645">
        <w:rPr>
          <w:rFonts w:cs="Tahoma"/>
          <w:szCs w:val="24"/>
        </w:rPr>
        <w:t xml:space="preserve"> </w:t>
      </w:r>
      <w:r w:rsidRPr="00252645">
        <w:rPr>
          <w:rFonts w:cs="Tahoma"/>
          <w:szCs w:val="24"/>
        </w:rPr>
        <w:t>the</w:t>
      </w:r>
      <w:r w:rsidR="0086176B" w:rsidRPr="00252645">
        <w:rPr>
          <w:rFonts w:cs="Tahoma"/>
          <w:szCs w:val="24"/>
        </w:rPr>
        <w:t xml:space="preserve"> graph</w:t>
      </w:r>
      <w:r w:rsidRPr="00252645">
        <w:rPr>
          <w:rFonts w:cs="Tahoma"/>
          <w:szCs w:val="24"/>
        </w:rPr>
        <w:t xml:space="preserve"> below to </w:t>
      </w:r>
      <w:r w:rsidR="0086176B" w:rsidRPr="00252645">
        <w:rPr>
          <w:rFonts w:cs="Tahoma"/>
          <w:szCs w:val="24"/>
        </w:rPr>
        <w:t>d</w:t>
      </w:r>
      <w:r w:rsidRPr="00252645">
        <w:rPr>
          <w:rFonts w:cs="Tahoma"/>
          <w:szCs w:val="24"/>
        </w:rPr>
        <w:t xml:space="preserve">etermine the acceleration of the object that produced this graph. </w:t>
      </w:r>
      <w:r w:rsidR="0086176B" w:rsidRPr="00252645">
        <w:rPr>
          <w:rFonts w:cs="Tahoma"/>
          <w:szCs w:val="24"/>
        </w:rPr>
        <w:t>[Show all calculations, including the equation and substitution with units.]</w:t>
      </w:r>
    </w:p>
    <w:p w:rsidR="006B50CB" w:rsidRPr="00252645" w:rsidRDefault="006B50CB" w:rsidP="006B50CB">
      <w:pPr>
        <w:rPr>
          <w:noProof/>
        </w:rPr>
      </w:pPr>
    </w:p>
    <w:p w:rsidR="00A37E36" w:rsidRPr="00252645" w:rsidRDefault="00A37E36" w:rsidP="006B50CB">
      <w:pPr>
        <w:rPr>
          <w:noProof/>
        </w:rPr>
      </w:pPr>
    </w:p>
    <w:p w:rsidR="00A37E36" w:rsidRPr="00252645" w:rsidRDefault="00A37E36" w:rsidP="006B50CB">
      <w:pPr>
        <w:rPr>
          <w:noProof/>
        </w:rPr>
      </w:pPr>
    </w:p>
    <w:p w:rsidR="00060DCE" w:rsidRPr="00252645" w:rsidRDefault="00060DCE" w:rsidP="006B50CB">
      <w:pPr>
        <w:rPr>
          <w:noProof/>
        </w:rPr>
      </w:pPr>
    </w:p>
    <w:p w:rsidR="00060DCE" w:rsidRPr="00252645" w:rsidRDefault="00060DCE" w:rsidP="006B50CB">
      <w:pPr>
        <w:rPr>
          <w:noProof/>
        </w:rPr>
      </w:pPr>
    </w:p>
    <w:p w:rsidR="006B50CB" w:rsidRPr="00252645" w:rsidRDefault="006B50CB" w:rsidP="006B50CB">
      <w:r w:rsidRPr="00252645">
        <w:rPr>
          <w:noProof/>
        </w:rPr>
        <w:drawing>
          <wp:inline distT="0" distB="0" distL="0" distR="0">
            <wp:extent cx="5451263" cy="43095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8" t="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63" cy="430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CF" w:rsidRPr="00252645" w:rsidRDefault="006202CF" w:rsidP="006202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Cs w:val="24"/>
        </w:rPr>
      </w:pPr>
      <w:r w:rsidRPr="00252645">
        <w:rPr>
          <w:rFonts w:cs="Tahoma"/>
          <w:szCs w:val="24"/>
        </w:rPr>
        <w:lastRenderedPageBreak/>
        <w:t xml:space="preserve">Use a </w:t>
      </w:r>
      <w:r w:rsidRPr="003C7CAC">
        <w:rPr>
          <w:rFonts w:cs="Tahoma"/>
          <w:b/>
          <w:szCs w:val="24"/>
        </w:rPr>
        <w:t>ruler</w:t>
      </w:r>
      <w:r w:rsidRPr="00252645">
        <w:rPr>
          <w:rFonts w:cs="Tahoma"/>
          <w:szCs w:val="24"/>
        </w:rPr>
        <w:t xml:space="preserve"> to draw a vector to represent the resultant velocity. </w:t>
      </w:r>
      <w:r w:rsidRPr="00252645">
        <w:rPr>
          <w:rFonts w:cs="Tahoma"/>
          <w:szCs w:val="24"/>
        </w:rPr>
        <w:br/>
      </w:r>
      <w:r w:rsidRPr="00252645">
        <w:rPr>
          <w:rFonts w:cs="Tahoma"/>
          <w:szCs w:val="24"/>
        </w:rPr>
        <w:br/>
        <w:t xml:space="preserve">Label the vector </w:t>
      </w:r>
      <w:r w:rsidRPr="00252645">
        <w:rPr>
          <w:rFonts w:cs="Tahoma,Italic"/>
          <w:i/>
          <w:iCs/>
          <w:szCs w:val="24"/>
        </w:rPr>
        <w:t>R</w:t>
      </w:r>
      <w:r w:rsidR="00E140AD" w:rsidRPr="00252645">
        <w:rPr>
          <w:rFonts w:cs="Tahoma"/>
          <w:szCs w:val="24"/>
        </w:rPr>
        <w:t>.</w:t>
      </w:r>
    </w:p>
    <w:p w:rsidR="006B50CB" w:rsidRPr="00252645" w:rsidRDefault="006B50CB" w:rsidP="006B50CB">
      <w:r w:rsidRPr="00252645">
        <w:rPr>
          <w:noProof/>
        </w:rPr>
        <w:drawing>
          <wp:inline distT="0" distB="0" distL="0" distR="0">
            <wp:extent cx="6330950" cy="245533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245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2E" w:rsidRPr="00252645" w:rsidRDefault="005A645F" w:rsidP="00F60F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252645">
        <w:rPr>
          <w:rFonts w:cs="Tahoma"/>
          <w:szCs w:val="24"/>
        </w:rPr>
        <w:t>A teacher pulls a cart across a horizontal floor by applyi</w:t>
      </w:r>
      <w:r w:rsidR="009E401C" w:rsidRPr="00252645">
        <w:rPr>
          <w:rFonts w:cs="Tahoma"/>
          <w:szCs w:val="24"/>
        </w:rPr>
        <w:t>ng a force of 6</w:t>
      </w:r>
      <w:r w:rsidRPr="00252645">
        <w:rPr>
          <w:rFonts w:cs="Tahoma"/>
          <w:szCs w:val="24"/>
        </w:rPr>
        <w:t xml:space="preserve">0. </w:t>
      </w:r>
      <w:proofErr w:type="spellStart"/>
      <w:r w:rsidRPr="00252645">
        <w:rPr>
          <w:rFonts w:cs="Tahoma"/>
          <w:szCs w:val="24"/>
        </w:rPr>
        <w:t>newtons</w:t>
      </w:r>
      <w:proofErr w:type="spellEnd"/>
      <w:r w:rsidRPr="00252645">
        <w:rPr>
          <w:rFonts w:cs="Tahoma"/>
          <w:szCs w:val="24"/>
        </w:rPr>
        <w:t xml:space="preserve"> at an angle of 35º to the horizontal.</w:t>
      </w:r>
      <w:r w:rsidR="009E401C" w:rsidRPr="00252645">
        <w:rPr>
          <w:rFonts w:cs="Tahoma"/>
          <w:szCs w:val="24"/>
        </w:rPr>
        <w:t xml:space="preserve">  1 cm = 1</w:t>
      </w:r>
      <w:r w:rsidR="009615BD" w:rsidRPr="00252645">
        <w:rPr>
          <w:rFonts w:cs="Tahoma"/>
          <w:szCs w:val="24"/>
        </w:rPr>
        <w:t>0.</w:t>
      </w:r>
      <w:r w:rsidR="009E401C" w:rsidRPr="00252645">
        <w:rPr>
          <w:rFonts w:cs="Tahoma"/>
          <w:szCs w:val="24"/>
        </w:rPr>
        <w:t xml:space="preserve"> N</w:t>
      </w:r>
      <w:r w:rsidR="009D64CD" w:rsidRPr="00252645">
        <w:rPr>
          <w:rFonts w:cs="Tahoma"/>
          <w:szCs w:val="24"/>
        </w:rPr>
        <w:br/>
      </w:r>
    </w:p>
    <w:p w:rsidR="009D64CD" w:rsidRPr="00252645" w:rsidRDefault="009D64CD" w:rsidP="00F60F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</w:pPr>
      <w:r w:rsidRPr="00252645">
        <w:rPr>
          <w:rFonts w:cs="Tahoma"/>
          <w:szCs w:val="24"/>
        </w:rPr>
        <w:t xml:space="preserve">Draw the force ON the cart with a </w:t>
      </w:r>
      <w:r w:rsidRPr="003C7CAC">
        <w:rPr>
          <w:rFonts w:cs="Tahoma"/>
          <w:b/>
          <w:szCs w:val="24"/>
        </w:rPr>
        <w:t>RULER</w:t>
      </w:r>
      <w:r w:rsidRPr="00252645">
        <w:rPr>
          <w:rFonts w:cs="Tahoma"/>
          <w:szCs w:val="24"/>
        </w:rPr>
        <w:t xml:space="preserve"> and a protractor</w:t>
      </w:r>
      <w:r w:rsidR="009615BD" w:rsidRPr="00252645">
        <w:rPr>
          <w:rFonts w:cs="Tahoma"/>
          <w:szCs w:val="24"/>
        </w:rPr>
        <w:t>. Label the force and angle</w:t>
      </w:r>
    </w:p>
    <w:p w:rsidR="0093252E" w:rsidRPr="00252645" w:rsidRDefault="00F60FEC" w:rsidP="006B50C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</w:pPr>
      <w:r w:rsidRPr="00252645">
        <w:rPr>
          <w:rFonts w:cs="Tahoma"/>
          <w:szCs w:val="24"/>
        </w:rPr>
        <w:t>With your ruler, draw the horizontal component and label it H</w:t>
      </w:r>
    </w:p>
    <w:p w:rsidR="00E71EF8" w:rsidRPr="00252645" w:rsidRDefault="00E71EF8" w:rsidP="006B50C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</w:pPr>
      <w:r w:rsidRPr="00252645">
        <w:rPr>
          <w:rFonts w:cs="Tahoma"/>
          <w:szCs w:val="24"/>
        </w:rPr>
        <w:t>Calculate the horizontal component</w:t>
      </w:r>
      <w:r w:rsidR="003C7CAC">
        <w:rPr>
          <w:rFonts w:cs="Tahoma"/>
          <w:szCs w:val="24"/>
        </w:rPr>
        <w:t xml:space="preserve"> using trig</w:t>
      </w:r>
    </w:p>
    <w:p w:rsidR="009E401C" w:rsidRPr="00252645" w:rsidRDefault="009E401C" w:rsidP="006B50CB"/>
    <w:p w:rsidR="009E401C" w:rsidRPr="00252645" w:rsidRDefault="009E401C" w:rsidP="006B50CB"/>
    <w:p w:rsidR="009E401C" w:rsidRPr="00252645" w:rsidRDefault="009E401C" w:rsidP="006B50CB"/>
    <w:p w:rsidR="009E401C" w:rsidRPr="00252645" w:rsidRDefault="009E401C" w:rsidP="006B50CB"/>
    <w:p w:rsidR="0093252E" w:rsidRPr="00252645" w:rsidRDefault="0093252E" w:rsidP="006B50CB">
      <w:r w:rsidRPr="00252645">
        <w:rPr>
          <w:noProof/>
        </w:rPr>
        <w:drawing>
          <wp:inline distT="0" distB="0" distL="0" distR="0">
            <wp:extent cx="3437255" cy="13125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BE" w:rsidRPr="00252645" w:rsidRDefault="008B58BE" w:rsidP="006B50CB"/>
    <w:p w:rsidR="00E71EF8" w:rsidRPr="00252645" w:rsidRDefault="00E71EF8" w:rsidP="00E71EF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7E3B6F" w:rsidRPr="00252645" w:rsidRDefault="007E3B6F" w:rsidP="00E71EF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7E3B6F" w:rsidRPr="00252645" w:rsidRDefault="007E3B6F" w:rsidP="00E71EF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7E3B6F" w:rsidRPr="00252645" w:rsidRDefault="007E3B6F">
      <w:pPr>
        <w:rPr>
          <w:rFonts w:cs="Tahoma"/>
          <w:sz w:val="24"/>
          <w:szCs w:val="24"/>
        </w:rPr>
      </w:pPr>
      <w:r w:rsidRPr="00252645">
        <w:rPr>
          <w:rFonts w:cs="Tahoma"/>
          <w:sz w:val="24"/>
          <w:szCs w:val="24"/>
        </w:rPr>
        <w:br w:type="page"/>
      </w:r>
    </w:p>
    <w:p w:rsidR="007E3B6F" w:rsidRPr="00252645" w:rsidRDefault="007E3B6F" w:rsidP="00E71EF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71EF8" w:rsidRPr="00252645" w:rsidRDefault="00E71EF8" w:rsidP="00E71E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252645">
        <w:rPr>
          <w:rFonts w:cs="Tahoma"/>
          <w:szCs w:val="24"/>
        </w:rPr>
        <w:t xml:space="preserve">Draw an arrow to show </w:t>
      </w:r>
      <w:r w:rsidR="00EB13CB" w:rsidRPr="00252645">
        <w:rPr>
          <w:rFonts w:cs="Tahoma"/>
          <w:szCs w:val="24"/>
        </w:rPr>
        <w:t xml:space="preserve">the direction of </w:t>
      </w:r>
      <w:r w:rsidR="000959BB">
        <w:rPr>
          <w:rFonts w:cs="Tahoma"/>
          <w:szCs w:val="24"/>
        </w:rPr>
        <w:t>all</w:t>
      </w:r>
      <w:r w:rsidRPr="00252645">
        <w:rPr>
          <w:rFonts w:cs="Tahoma"/>
          <w:szCs w:val="24"/>
        </w:rPr>
        <w:t xml:space="preserve"> three</w:t>
      </w:r>
      <w:r w:rsidR="00EB13CB" w:rsidRPr="00252645">
        <w:rPr>
          <w:rFonts w:cs="Tahoma"/>
          <w:szCs w:val="24"/>
        </w:rPr>
        <w:t xml:space="preserve"> forces </w:t>
      </w:r>
      <w:r w:rsidRPr="00252645">
        <w:rPr>
          <w:rFonts w:cs="Tahoma"/>
          <w:szCs w:val="24"/>
        </w:rPr>
        <w:t>acting on the block</w:t>
      </w:r>
      <w:r w:rsidR="00EB13CB" w:rsidRPr="00252645">
        <w:rPr>
          <w:rFonts w:cs="Tahoma"/>
          <w:szCs w:val="24"/>
        </w:rPr>
        <w:t xml:space="preserve"> below.</w:t>
      </w:r>
    </w:p>
    <w:p w:rsidR="009123A3" w:rsidRPr="00252645" w:rsidRDefault="009123A3" w:rsidP="009123A3">
      <w:pPr>
        <w:autoSpaceDE w:val="0"/>
        <w:autoSpaceDN w:val="0"/>
        <w:adjustRightInd w:val="0"/>
        <w:spacing w:after="0" w:line="240" w:lineRule="auto"/>
      </w:pPr>
    </w:p>
    <w:p w:rsidR="009123A3" w:rsidRPr="00252645" w:rsidRDefault="009123A3" w:rsidP="009123A3">
      <w:pPr>
        <w:autoSpaceDE w:val="0"/>
        <w:autoSpaceDN w:val="0"/>
        <w:adjustRightInd w:val="0"/>
        <w:spacing w:after="0" w:line="240" w:lineRule="auto"/>
      </w:pPr>
    </w:p>
    <w:p w:rsidR="009123A3" w:rsidRPr="00252645" w:rsidRDefault="009123A3" w:rsidP="009123A3">
      <w:pPr>
        <w:autoSpaceDE w:val="0"/>
        <w:autoSpaceDN w:val="0"/>
        <w:adjustRightInd w:val="0"/>
        <w:spacing w:after="0" w:line="240" w:lineRule="auto"/>
      </w:pPr>
    </w:p>
    <w:p w:rsidR="009123A3" w:rsidRPr="00252645" w:rsidRDefault="009123A3" w:rsidP="006B50CB"/>
    <w:p w:rsidR="008B58BE" w:rsidRPr="00252645" w:rsidRDefault="008B58BE" w:rsidP="006B50CB">
      <w:r w:rsidRPr="00252645">
        <w:rPr>
          <w:noProof/>
        </w:rPr>
        <w:drawing>
          <wp:inline distT="0" distB="0" distL="0" distR="0">
            <wp:extent cx="4351655" cy="17608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E2" w:rsidRPr="00252645" w:rsidRDefault="009C7DE2" w:rsidP="006B50CB"/>
    <w:p w:rsidR="000F3658" w:rsidRPr="00252645" w:rsidRDefault="000F3658" w:rsidP="006B50CB">
      <w:pPr>
        <w:rPr>
          <w:rFonts w:cs="Tahoma"/>
          <w:sz w:val="24"/>
          <w:szCs w:val="24"/>
        </w:rPr>
      </w:pPr>
    </w:p>
    <w:p w:rsidR="009C7DE2" w:rsidRPr="00252645" w:rsidRDefault="009C7DE2" w:rsidP="009C7D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Cs w:val="24"/>
        </w:rPr>
      </w:pPr>
      <w:r w:rsidRPr="00252645">
        <w:rPr>
          <w:rFonts w:cs="Tahoma"/>
          <w:szCs w:val="24"/>
        </w:rPr>
        <w:t xml:space="preserve">A force of 10. </w:t>
      </w:r>
      <w:proofErr w:type="spellStart"/>
      <w:r w:rsidRPr="00252645">
        <w:rPr>
          <w:rFonts w:cs="Tahoma"/>
          <w:szCs w:val="24"/>
        </w:rPr>
        <w:t>Newtons</w:t>
      </w:r>
      <w:proofErr w:type="spellEnd"/>
      <w:r w:rsidR="008E1C39">
        <w:rPr>
          <w:rFonts w:cs="Tahoma"/>
          <w:szCs w:val="24"/>
        </w:rPr>
        <w:t xml:space="preserve"> </w:t>
      </w:r>
      <w:r w:rsidRPr="00252645">
        <w:rPr>
          <w:rFonts w:cs="Tahoma"/>
          <w:szCs w:val="24"/>
        </w:rPr>
        <w:t xml:space="preserve">is exerted on a wooden crate initially moving to the right at CONSTANT SPEED across a horizontal wooden floor. The crate weighs 25 </w:t>
      </w:r>
      <w:proofErr w:type="spellStart"/>
      <w:r w:rsidRPr="00252645">
        <w:rPr>
          <w:rFonts w:cs="Tahoma"/>
          <w:szCs w:val="24"/>
        </w:rPr>
        <w:t>Newtons</w:t>
      </w:r>
      <w:proofErr w:type="spellEnd"/>
      <w:r w:rsidRPr="00252645">
        <w:rPr>
          <w:rFonts w:cs="Tahoma"/>
          <w:szCs w:val="24"/>
        </w:rPr>
        <w:t>.</w:t>
      </w:r>
      <w:r w:rsidR="008E1C39">
        <w:rPr>
          <w:rFonts w:cs="Tahoma"/>
          <w:szCs w:val="24"/>
        </w:rPr>
        <w:t xml:space="preserve"> Draw all 4 forces acting on the block using a scale you create.</w:t>
      </w:r>
    </w:p>
    <w:p w:rsidR="00521419" w:rsidRPr="00252645" w:rsidRDefault="00521419" w:rsidP="00521419">
      <w:pPr>
        <w:autoSpaceDE w:val="0"/>
        <w:autoSpaceDN w:val="0"/>
        <w:adjustRightInd w:val="0"/>
        <w:spacing w:after="0" w:line="240" w:lineRule="auto"/>
        <w:rPr>
          <w:rFonts w:cs="Tahoma"/>
          <w:szCs w:val="24"/>
        </w:rPr>
      </w:pPr>
    </w:p>
    <w:p w:rsidR="00521419" w:rsidRPr="00252645" w:rsidRDefault="00521419" w:rsidP="00CE7986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ahoma"/>
          <w:szCs w:val="24"/>
        </w:rPr>
      </w:pPr>
      <w:r w:rsidRPr="00252645">
        <w:rPr>
          <w:rFonts w:cs="Tahoma"/>
          <w:szCs w:val="24"/>
        </w:rPr>
        <w:t>Scale Used _______ cm = __________  N</w:t>
      </w:r>
    </w:p>
    <w:p w:rsidR="00D56C2B" w:rsidRPr="00252645" w:rsidRDefault="00D56C2B" w:rsidP="00521419">
      <w:pPr>
        <w:autoSpaceDE w:val="0"/>
        <w:autoSpaceDN w:val="0"/>
        <w:adjustRightInd w:val="0"/>
        <w:spacing w:after="0" w:line="240" w:lineRule="auto"/>
        <w:rPr>
          <w:rFonts w:cs="Tahoma"/>
          <w:szCs w:val="24"/>
        </w:rPr>
      </w:pPr>
    </w:p>
    <w:p w:rsidR="009C7DE2" w:rsidRPr="00252645" w:rsidRDefault="009C7DE2" w:rsidP="009C7DE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C7DE2" w:rsidRPr="00252645" w:rsidRDefault="009C7DE2" w:rsidP="009C7DE2">
      <w:pPr>
        <w:autoSpaceDE w:val="0"/>
        <w:autoSpaceDN w:val="0"/>
        <w:adjustRightInd w:val="0"/>
        <w:spacing w:after="0" w:line="240" w:lineRule="auto"/>
      </w:pPr>
    </w:p>
    <w:p w:rsidR="000F3658" w:rsidRPr="00252645" w:rsidRDefault="000F3658" w:rsidP="00843205">
      <w:pPr>
        <w:jc w:val="center"/>
      </w:pPr>
      <w:r w:rsidRPr="00252645">
        <w:rPr>
          <w:noProof/>
        </w:rPr>
        <w:drawing>
          <wp:inline distT="0" distB="0" distL="0" distR="0">
            <wp:extent cx="3742055" cy="117665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FAE" w:rsidRPr="00252645" w:rsidRDefault="00561FAE" w:rsidP="00843205">
      <w:pPr>
        <w:jc w:val="center"/>
      </w:pPr>
    </w:p>
    <w:p w:rsidR="00D56C2B" w:rsidRPr="00252645" w:rsidRDefault="00D56C2B" w:rsidP="00843205">
      <w:pPr>
        <w:jc w:val="center"/>
      </w:pPr>
    </w:p>
    <w:p w:rsidR="00D56C2B" w:rsidRPr="00252645" w:rsidRDefault="00D56C2B" w:rsidP="00843205">
      <w:pPr>
        <w:jc w:val="center"/>
      </w:pPr>
    </w:p>
    <w:p w:rsidR="00D56C2B" w:rsidRPr="00252645" w:rsidRDefault="00D56C2B" w:rsidP="00843205">
      <w:pPr>
        <w:jc w:val="center"/>
      </w:pPr>
    </w:p>
    <w:p w:rsidR="00D56C2B" w:rsidRPr="00252645" w:rsidRDefault="00D56C2B" w:rsidP="00843205">
      <w:pPr>
        <w:jc w:val="center"/>
      </w:pPr>
    </w:p>
    <w:p w:rsidR="00D56C2B" w:rsidRPr="00252645" w:rsidRDefault="00D56C2B" w:rsidP="00843205">
      <w:pPr>
        <w:jc w:val="center"/>
      </w:pPr>
    </w:p>
    <w:p w:rsidR="00D56C2B" w:rsidRPr="00252645" w:rsidRDefault="00D56C2B" w:rsidP="00843205">
      <w:pPr>
        <w:jc w:val="center"/>
      </w:pPr>
    </w:p>
    <w:p w:rsidR="00D56C2B" w:rsidRPr="00252645" w:rsidRDefault="00D56C2B" w:rsidP="00D56C2B">
      <w:pPr>
        <w:pStyle w:val="ListParagraph"/>
        <w:numPr>
          <w:ilvl w:val="0"/>
          <w:numId w:val="3"/>
        </w:numPr>
      </w:pPr>
      <w:r w:rsidRPr="00252645">
        <w:t>A) Plot the data, Draw the best fit line</w:t>
      </w:r>
    </w:p>
    <w:p w:rsidR="00561FAE" w:rsidRPr="00252645" w:rsidRDefault="00561FAE" w:rsidP="00843205">
      <w:pPr>
        <w:jc w:val="center"/>
      </w:pPr>
      <w:r w:rsidRPr="00252645">
        <w:rPr>
          <w:noProof/>
        </w:rPr>
        <w:drawing>
          <wp:inline distT="0" distB="0" distL="0" distR="0">
            <wp:extent cx="6678140" cy="2836333"/>
            <wp:effectExtent l="19050" t="0" r="84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008" r="2538" b="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140" cy="283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3C8" w:rsidRPr="00252645" w:rsidRDefault="00BC68C7" w:rsidP="00BC68C7">
      <w:r w:rsidRPr="00252645">
        <w:t>B) Use the slope to find the spring constant</w:t>
      </w:r>
    </w:p>
    <w:p w:rsidR="00BC68C7" w:rsidRPr="00252645" w:rsidRDefault="00BC68C7" w:rsidP="00BC68C7"/>
    <w:p w:rsidR="00BC68C7" w:rsidRPr="00252645" w:rsidRDefault="00BC68C7" w:rsidP="00BC68C7"/>
    <w:p w:rsidR="005424B0" w:rsidRPr="00252645" w:rsidRDefault="005424B0" w:rsidP="00BC68C7"/>
    <w:p w:rsidR="001031C9" w:rsidRPr="00252645" w:rsidRDefault="00BC68C7" w:rsidP="00A54258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</w:pPr>
      <w:r w:rsidRPr="00252645">
        <w:t>If the cart starts at rest at point A, what is the velocity of the cart at point B?</w:t>
      </w:r>
    </w:p>
    <w:p w:rsidR="001473C8" w:rsidRPr="00252645" w:rsidRDefault="001473C8" w:rsidP="00843205">
      <w:pPr>
        <w:jc w:val="center"/>
      </w:pPr>
      <w:r w:rsidRPr="00252645">
        <w:rPr>
          <w:noProof/>
        </w:rPr>
        <w:drawing>
          <wp:inline distT="0" distB="0" distL="0" distR="0">
            <wp:extent cx="5476029" cy="2192866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29" cy="219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3C8" w:rsidRPr="00252645" w:rsidRDefault="001473C8" w:rsidP="00843205">
      <w:pPr>
        <w:jc w:val="center"/>
      </w:pPr>
    </w:p>
    <w:p w:rsidR="001473C8" w:rsidRPr="00252645" w:rsidRDefault="001473C8" w:rsidP="001473C8"/>
    <w:p w:rsidR="0086176B" w:rsidRPr="00252645" w:rsidRDefault="0086176B" w:rsidP="001473C8"/>
    <w:p w:rsidR="0086176B" w:rsidRDefault="007E3B6F" w:rsidP="007E3B6F">
      <w:pPr>
        <w:pStyle w:val="ListParagraph"/>
        <w:numPr>
          <w:ilvl w:val="0"/>
          <w:numId w:val="3"/>
        </w:numPr>
      </w:pPr>
      <w:r w:rsidRPr="00252645">
        <w:lastRenderedPageBreak/>
        <w:t xml:space="preserve">A) Find the slope of the line below. Regents Rules </w:t>
      </w:r>
    </w:p>
    <w:p w:rsidR="00A54258" w:rsidRDefault="00A54258" w:rsidP="00A54258"/>
    <w:p w:rsidR="00A54258" w:rsidRDefault="00A54258" w:rsidP="00A54258"/>
    <w:p w:rsidR="00A54258" w:rsidRPr="00252645" w:rsidRDefault="00A54258" w:rsidP="00A54258"/>
    <w:p w:rsidR="0086176B" w:rsidRPr="00252645" w:rsidRDefault="0086176B" w:rsidP="006F2CAB">
      <w:pPr>
        <w:jc w:val="center"/>
      </w:pPr>
      <w:r w:rsidRPr="00252645">
        <w:rPr>
          <w:noProof/>
        </w:rPr>
        <w:drawing>
          <wp:inline distT="0" distB="0" distL="0" distR="0">
            <wp:extent cx="4046855" cy="331025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B6F" w:rsidRPr="00252645" w:rsidRDefault="007E3B6F" w:rsidP="007E3B6F">
      <w:pPr>
        <w:pStyle w:val="ListParagraph"/>
        <w:numPr>
          <w:ilvl w:val="0"/>
          <w:numId w:val="7"/>
        </w:numPr>
      </w:pPr>
      <w:r w:rsidRPr="00252645">
        <w:t>Does the resistor that produced this data obey Ohm’s Law. Explain.</w:t>
      </w:r>
    </w:p>
    <w:p w:rsidR="00132C53" w:rsidRPr="00252645" w:rsidRDefault="00132C53" w:rsidP="00132C53"/>
    <w:p w:rsidR="00132C53" w:rsidRPr="00252645" w:rsidRDefault="00132C53" w:rsidP="00132C53"/>
    <w:p w:rsidR="007E3B6F" w:rsidRPr="00252645" w:rsidRDefault="00252645" w:rsidP="0025264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252645">
        <w:rPr>
          <w:rFonts w:cs="Tahoma"/>
          <w:sz w:val="24"/>
          <w:szCs w:val="24"/>
        </w:rPr>
        <w:t xml:space="preserve">10. </w:t>
      </w:r>
      <w:r w:rsidR="00981B5D" w:rsidRPr="00252645">
        <w:rPr>
          <w:rFonts w:cs="Tahoma"/>
          <w:sz w:val="24"/>
          <w:szCs w:val="24"/>
        </w:rPr>
        <w:t xml:space="preserve"> D</w:t>
      </w:r>
      <w:r w:rsidR="00C30189">
        <w:rPr>
          <w:rFonts w:cs="Tahoma"/>
          <w:sz w:val="24"/>
          <w:szCs w:val="24"/>
        </w:rPr>
        <w:t>raw</w:t>
      </w:r>
      <w:r w:rsidR="00132C53" w:rsidRPr="00252645">
        <w:rPr>
          <w:rFonts w:cs="Tahoma"/>
          <w:sz w:val="24"/>
          <w:szCs w:val="24"/>
        </w:rPr>
        <w:t xml:space="preserve"> four </w:t>
      </w:r>
      <w:r w:rsidR="00C30189">
        <w:rPr>
          <w:rFonts w:cs="Tahoma"/>
          <w:sz w:val="24"/>
          <w:szCs w:val="24"/>
        </w:rPr>
        <w:t>flux</w:t>
      </w:r>
      <w:r w:rsidR="00132C53" w:rsidRPr="00252645">
        <w:rPr>
          <w:rFonts w:cs="Tahoma"/>
          <w:sz w:val="24"/>
          <w:szCs w:val="24"/>
        </w:rPr>
        <w:t xml:space="preserve"> lines to show the</w:t>
      </w:r>
      <w:r w:rsidR="00981B5D" w:rsidRPr="00252645">
        <w:rPr>
          <w:rFonts w:cs="Tahoma"/>
          <w:sz w:val="24"/>
          <w:szCs w:val="24"/>
        </w:rPr>
        <w:t xml:space="preserve"> </w:t>
      </w:r>
      <w:r w:rsidR="00132C53" w:rsidRPr="00252645">
        <w:rPr>
          <w:rFonts w:cs="Tahoma"/>
          <w:sz w:val="24"/>
          <w:szCs w:val="24"/>
        </w:rPr>
        <w:t>direction of the magnetic field in</w:t>
      </w:r>
      <w:r w:rsidRPr="00252645">
        <w:rPr>
          <w:rFonts w:cs="Tahoma"/>
          <w:sz w:val="24"/>
          <w:szCs w:val="24"/>
        </w:rPr>
        <w:t xml:space="preserve"> </w:t>
      </w:r>
      <w:r w:rsidR="00132C53" w:rsidRPr="00252645">
        <w:rPr>
          <w:rFonts w:cs="Tahoma"/>
          <w:sz w:val="24"/>
          <w:szCs w:val="24"/>
        </w:rPr>
        <w:t xml:space="preserve">the region </w:t>
      </w:r>
      <w:r w:rsidR="00C30189">
        <w:rPr>
          <w:rFonts w:cs="Tahoma"/>
          <w:sz w:val="24"/>
          <w:szCs w:val="24"/>
        </w:rPr>
        <w:t>around</w:t>
      </w:r>
      <w:r w:rsidR="00132C53" w:rsidRPr="00252645">
        <w:rPr>
          <w:rFonts w:cs="Tahoma"/>
          <w:sz w:val="24"/>
          <w:szCs w:val="24"/>
        </w:rPr>
        <w:t xml:space="preserve"> the bar magnet</w:t>
      </w:r>
      <w:r w:rsidR="00C30189">
        <w:rPr>
          <w:rFonts w:cs="Tahoma"/>
          <w:sz w:val="24"/>
          <w:szCs w:val="24"/>
        </w:rPr>
        <w:t xml:space="preserve"> below</w:t>
      </w:r>
      <w:r w:rsidR="00132C53" w:rsidRPr="00252645">
        <w:rPr>
          <w:rFonts w:cs="Tahoma"/>
          <w:sz w:val="24"/>
          <w:szCs w:val="24"/>
        </w:rPr>
        <w:t>.</w:t>
      </w:r>
    </w:p>
    <w:p w:rsidR="007E3B6F" w:rsidRPr="00252645" w:rsidRDefault="007E3B6F" w:rsidP="007E3B6F"/>
    <w:p w:rsidR="0086176B" w:rsidRDefault="0086176B" w:rsidP="001473C8"/>
    <w:p w:rsidR="006F2CAB" w:rsidRPr="00252645" w:rsidRDefault="006F2CAB" w:rsidP="001473C8"/>
    <w:p w:rsidR="0086176B" w:rsidRPr="00252645" w:rsidRDefault="0086176B" w:rsidP="00252645">
      <w:pPr>
        <w:jc w:val="center"/>
      </w:pPr>
      <w:r w:rsidRPr="00252645">
        <w:rPr>
          <w:noProof/>
        </w:rPr>
        <w:drawing>
          <wp:inline distT="0" distB="0" distL="0" distR="0">
            <wp:extent cx="2522855" cy="6604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10" w:rsidRPr="00252645" w:rsidRDefault="002C6010"/>
    <w:sectPr w:rsidR="002C6010" w:rsidRPr="00252645" w:rsidSect="002B364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6F2"/>
    <w:multiLevelType w:val="hybridMultilevel"/>
    <w:tmpl w:val="ADD2DCB0"/>
    <w:lvl w:ilvl="0" w:tplc="78F4AEE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63344"/>
    <w:multiLevelType w:val="hybridMultilevel"/>
    <w:tmpl w:val="9140C11E"/>
    <w:lvl w:ilvl="0" w:tplc="6452F9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923E6"/>
    <w:multiLevelType w:val="hybridMultilevel"/>
    <w:tmpl w:val="5398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41BC"/>
    <w:multiLevelType w:val="hybridMultilevel"/>
    <w:tmpl w:val="B892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77BF7"/>
    <w:multiLevelType w:val="hybridMultilevel"/>
    <w:tmpl w:val="5398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05341"/>
    <w:multiLevelType w:val="hybridMultilevel"/>
    <w:tmpl w:val="E52EA31A"/>
    <w:lvl w:ilvl="0" w:tplc="4DBED1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90F0D"/>
    <w:multiLevelType w:val="hybridMultilevel"/>
    <w:tmpl w:val="5398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81A2A"/>
    <w:multiLevelType w:val="hybridMultilevel"/>
    <w:tmpl w:val="2D0A2590"/>
    <w:lvl w:ilvl="0" w:tplc="6D969B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13332"/>
    <w:multiLevelType w:val="hybridMultilevel"/>
    <w:tmpl w:val="5398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20"/>
  <w:drawingGridHorizontalSpacing w:val="140"/>
  <w:displayHorizontalDrawingGridEvery w:val="2"/>
  <w:characterSpacingControl w:val="doNotCompress"/>
  <w:compat/>
  <w:rsids>
    <w:rsidRoot w:val="006B50CB"/>
    <w:rsid w:val="00060DCE"/>
    <w:rsid w:val="000959BB"/>
    <w:rsid w:val="000F3658"/>
    <w:rsid w:val="001031C9"/>
    <w:rsid w:val="00132C53"/>
    <w:rsid w:val="001473C8"/>
    <w:rsid w:val="00252645"/>
    <w:rsid w:val="002A5E80"/>
    <w:rsid w:val="002B3646"/>
    <w:rsid w:val="002C6010"/>
    <w:rsid w:val="003706D1"/>
    <w:rsid w:val="003C7CAC"/>
    <w:rsid w:val="004215A8"/>
    <w:rsid w:val="00521419"/>
    <w:rsid w:val="005424B0"/>
    <w:rsid w:val="00561FAE"/>
    <w:rsid w:val="005A645F"/>
    <w:rsid w:val="006130AB"/>
    <w:rsid w:val="006202CF"/>
    <w:rsid w:val="006B50CB"/>
    <w:rsid w:val="006F2CAB"/>
    <w:rsid w:val="007E3B6F"/>
    <w:rsid w:val="00810EA4"/>
    <w:rsid w:val="00843205"/>
    <w:rsid w:val="0086176B"/>
    <w:rsid w:val="008B58BE"/>
    <w:rsid w:val="008B6961"/>
    <w:rsid w:val="008E1C39"/>
    <w:rsid w:val="009123A3"/>
    <w:rsid w:val="00932440"/>
    <w:rsid w:val="0093252E"/>
    <w:rsid w:val="009615BD"/>
    <w:rsid w:val="00981B5D"/>
    <w:rsid w:val="009C7DE2"/>
    <w:rsid w:val="009D64CD"/>
    <w:rsid w:val="009E401C"/>
    <w:rsid w:val="00A16363"/>
    <w:rsid w:val="00A37E36"/>
    <w:rsid w:val="00A54258"/>
    <w:rsid w:val="00B65DE1"/>
    <w:rsid w:val="00BC68C7"/>
    <w:rsid w:val="00C1609C"/>
    <w:rsid w:val="00C30189"/>
    <w:rsid w:val="00CE7986"/>
    <w:rsid w:val="00D56C2B"/>
    <w:rsid w:val="00E140AD"/>
    <w:rsid w:val="00E71EF8"/>
    <w:rsid w:val="00EA1485"/>
    <w:rsid w:val="00EB13CB"/>
    <w:rsid w:val="00F6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10"/>
    <w:pPr>
      <w:ind w:left="720"/>
      <w:contextualSpacing/>
    </w:pPr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%20Mangiacapre\OneDrive\Documents\AP_Physics1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AP_Physics1Template</Template>
  <TotalTime>50</TotalTime>
  <Pages>5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Mangiacapre</dc:creator>
  <cp:lastModifiedBy>Home</cp:lastModifiedBy>
  <cp:revision>37</cp:revision>
  <cp:lastPrinted>2016-03-10T02:47:00Z</cp:lastPrinted>
  <dcterms:created xsi:type="dcterms:W3CDTF">2016-03-10T01:50:00Z</dcterms:created>
  <dcterms:modified xsi:type="dcterms:W3CDTF">2016-03-10T02:47:00Z</dcterms:modified>
</cp:coreProperties>
</file>